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76A3" w14:textId="48260679" w:rsidR="002773D1" w:rsidRPr="00FD1429" w:rsidRDefault="002773D1" w:rsidP="002773D1">
      <w:r w:rsidRPr="00FD1429">
        <w:t>Local council name: _____</w:t>
      </w:r>
      <w:r w:rsidR="00F1447D">
        <w:t>Madeley Partish Council</w:t>
      </w:r>
      <w:r w:rsidRPr="00FD1429">
        <w:t>_________________________</w:t>
      </w:r>
    </w:p>
    <w:p w14:paraId="64AD14B8" w14:textId="77777777" w:rsidR="002773D1" w:rsidRPr="00FD1429" w:rsidRDefault="002773D1" w:rsidP="002773D1">
      <w:pPr>
        <w:spacing w:line="240" w:lineRule="auto"/>
      </w:pPr>
    </w:p>
    <w:tbl>
      <w:tblPr>
        <w:tblW w:w="10030" w:type="dxa"/>
        <w:jc w:val="center"/>
        <w:tblLayout w:type="fixed"/>
        <w:tblLook w:val="0000" w:firstRow="0" w:lastRow="0" w:firstColumn="0" w:lastColumn="0" w:noHBand="0" w:noVBand="0"/>
      </w:tblPr>
      <w:tblGrid>
        <w:gridCol w:w="10030"/>
      </w:tblGrid>
      <w:tr w:rsidR="002773D1" w:rsidRPr="006D1B84" w14:paraId="399DCEB4" w14:textId="77777777" w:rsidTr="003F0E18">
        <w:trPr>
          <w:jc w:val="center"/>
        </w:trPr>
        <w:tc>
          <w:tcPr>
            <w:tcW w:w="10030" w:type="dxa"/>
          </w:tcPr>
          <w:p w14:paraId="5F00B7F3" w14:textId="77777777" w:rsidR="002773D1" w:rsidRPr="006D1B84" w:rsidRDefault="002773D1" w:rsidP="003F0E18">
            <w:pPr>
              <w:spacing w:line="240" w:lineRule="auto"/>
              <w:jc w:val="center"/>
              <w:rPr>
                <w:rFonts w:ascii="Arial" w:hAnsi="Arial" w:cs="Arial"/>
                <w:b/>
                <w:snapToGrid w:val="0"/>
                <w:sz w:val="24"/>
                <w:szCs w:val="24"/>
              </w:rPr>
            </w:pPr>
            <w:r w:rsidRPr="006D1B84">
              <w:rPr>
                <w:rFonts w:ascii="Arial" w:hAnsi="Arial" w:cs="Arial"/>
                <w:b/>
                <w:sz w:val="24"/>
                <w:szCs w:val="24"/>
              </w:rPr>
              <w:t>Notice of appointment of date for the exercise of public rights</w:t>
            </w:r>
          </w:p>
        </w:tc>
      </w:tr>
      <w:tr w:rsidR="002773D1" w:rsidRPr="006D1B84" w14:paraId="4F60CAB0" w14:textId="77777777" w:rsidTr="003F0E18">
        <w:trPr>
          <w:jc w:val="center"/>
        </w:trPr>
        <w:tc>
          <w:tcPr>
            <w:tcW w:w="10030" w:type="dxa"/>
          </w:tcPr>
          <w:p w14:paraId="760F98AB" w14:textId="77777777" w:rsidR="002773D1" w:rsidRPr="006D1B84" w:rsidRDefault="002773D1" w:rsidP="003F0E18">
            <w:pPr>
              <w:spacing w:line="240" w:lineRule="auto"/>
              <w:jc w:val="center"/>
              <w:rPr>
                <w:rFonts w:ascii="Arial" w:hAnsi="Arial" w:cs="Arial"/>
                <w:b/>
                <w:snapToGrid w:val="0"/>
              </w:rPr>
            </w:pPr>
            <w:r w:rsidRPr="006D1B84">
              <w:rPr>
                <w:rFonts w:ascii="Arial" w:hAnsi="Arial" w:cs="Arial"/>
                <w:b/>
              </w:rPr>
              <w:t>Accounts for the year ended 31</w:t>
            </w:r>
            <w:r w:rsidRPr="006D1B84">
              <w:rPr>
                <w:rFonts w:ascii="Arial" w:hAnsi="Arial" w:cs="Arial"/>
                <w:b/>
                <w:vertAlign w:val="superscript"/>
              </w:rPr>
              <w:t>st</w:t>
            </w:r>
            <w:r w:rsidRPr="006D1B84">
              <w:rPr>
                <w:rFonts w:ascii="Arial" w:hAnsi="Arial" w:cs="Arial"/>
                <w:b/>
              </w:rPr>
              <w:t xml:space="preserve"> March 2022</w:t>
            </w:r>
          </w:p>
        </w:tc>
      </w:tr>
    </w:tbl>
    <w:p w14:paraId="4F4C9170" w14:textId="77777777" w:rsidR="002773D1" w:rsidRPr="006D1B84" w:rsidRDefault="002773D1" w:rsidP="002773D1">
      <w:pPr>
        <w:spacing w:line="240" w:lineRule="auto"/>
        <w:jc w:val="center"/>
        <w:rPr>
          <w:rFonts w:ascii="Arial" w:hAnsi="Arial" w:cs="Arial"/>
        </w:rPr>
      </w:pPr>
      <w:r w:rsidRPr="006D1B84">
        <w:rPr>
          <w:rFonts w:ascii="Arial" w:hAnsi="Arial" w:cs="Arial"/>
        </w:rPr>
        <w:br/>
        <w:t xml:space="preserve">The Local Audit and Accountability Act 2014, and </w:t>
      </w:r>
    </w:p>
    <w:p w14:paraId="477444D0" w14:textId="77777777" w:rsidR="002773D1" w:rsidRPr="00FD1429" w:rsidRDefault="002773D1" w:rsidP="002773D1">
      <w:pPr>
        <w:spacing w:line="240" w:lineRule="auto"/>
        <w:jc w:val="center"/>
        <w:rPr>
          <w:rFonts w:ascii="Arial" w:hAnsi="Arial" w:cs="Arial"/>
          <w:snapToGrid w:val="0"/>
          <w:sz w:val="24"/>
        </w:rPr>
      </w:pPr>
      <w:r w:rsidRPr="006D1B84">
        <w:rPr>
          <w:rFonts w:ascii="Arial" w:hAnsi="Arial" w:cs="Arial"/>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2773D1" w:rsidRPr="00FD1429" w14:paraId="2238743E" w14:textId="77777777" w:rsidTr="003F0E18">
        <w:trPr>
          <w:cantSplit/>
          <w:trHeight w:val="625"/>
        </w:trPr>
        <w:tc>
          <w:tcPr>
            <w:tcW w:w="6540" w:type="dxa"/>
            <w:tcBorders>
              <w:top w:val="single" w:sz="12" w:space="0" w:color="auto"/>
              <w:left w:val="single" w:sz="12" w:space="0" w:color="auto"/>
            </w:tcBorders>
          </w:tcPr>
          <w:p w14:paraId="5280B235" w14:textId="35A7D0FF" w:rsidR="002773D1" w:rsidRPr="00FD1429" w:rsidRDefault="002773D1" w:rsidP="003F0E18">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00105F82">
              <w:rPr>
                <w:rFonts w:ascii="Arial" w:hAnsi="Arial" w:cs="Arial"/>
                <w:sz w:val="18"/>
                <w:szCs w:val="18"/>
              </w:rPr>
              <w:t>6</w:t>
            </w:r>
            <w:r w:rsidR="00105F82" w:rsidRPr="00105F82">
              <w:rPr>
                <w:rFonts w:ascii="Arial" w:hAnsi="Arial" w:cs="Arial"/>
                <w:sz w:val="18"/>
                <w:szCs w:val="18"/>
                <w:vertAlign w:val="superscript"/>
              </w:rPr>
              <w:t>th</w:t>
            </w:r>
            <w:r w:rsidR="00105F82">
              <w:rPr>
                <w:rFonts w:ascii="Arial" w:hAnsi="Arial" w:cs="Arial"/>
                <w:sz w:val="18"/>
                <w:szCs w:val="18"/>
              </w:rPr>
              <w:t xml:space="preserve"> June 2022</w:t>
            </w:r>
            <w:r w:rsidRPr="00FD1429">
              <w:rPr>
                <w:rFonts w:ascii="Arial" w:hAnsi="Arial" w:cs="Arial"/>
                <w:sz w:val="18"/>
                <w:szCs w:val="18"/>
              </w:rPr>
              <w:t xml:space="preserve">                                  (a)</w:t>
            </w:r>
          </w:p>
        </w:tc>
        <w:tc>
          <w:tcPr>
            <w:tcW w:w="2693" w:type="dxa"/>
            <w:tcBorders>
              <w:top w:val="single" w:sz="12" w:space="0" w:color="auto"/>
              <w:left w:val="single" w:sz="12" w:space="0" w:color="auto"/>
              <w:right w:val="single" w:sz="12" w:space="0" w:color="auto"/>
            </w:tcBorders>
          </w:tcPr>
          <w:p w14:paraId="2E418282" w14:textId="77777777" w:rsidR="002773D1" w:rsidRPr="00FD1429" w:rsidRDefault="002773D1" w:rsidP="003F0E18">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2773D1" w:rsidRPr="00FD1429" w14:paraId="4B58266B" w14:textId="77777777" w:rsidTr="003F0E18">
        <w:trPr>
          <w:cantSplit/>
          <w:trHeight w:val="1266"/>
        </w:trPr>
        <w:tc>
          <w:tcPr>
            <w:tcW w:w="6540" w:type="dxa"/>
            <w:tcBorders>
              <w:left w:val="single" w:sz="12" w:space="0" w:color="auto"/>
            </w:tcBorders>
          </w:tcPr>
          <w:p w14:paraId="6AD03F25" w14:textId="77777777" w:rsidR="002773D1" w:rsidRPr="00FD1429" w:rsidRDefault="002773D1" w:rsidP="003F0E18">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Pr>
                <w:rFonts w:ascii="Arial" w:hAnsi="Arial" w:cs="Arial"/>
                <w:sz w:val="18"/>
                <w:szCs w:val="18"/>
              </w:rPr>
              <w:t>2</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5213595D" w14:textId="77777777" w:rsidR="002773D1" w:rsidRPr="00FD1429" w:rsidRDefault="002773D1" w:rsidP="003F0E18">
            <w:pPr>
              <w:spacing w:beforeLines="40" w:before="96" w:after="40" w:line="240" w:lineRule="auto"/>
              <w:ind w:left="252" w:hanging="252"/>
              <w:rPr>
                <w:rFonts w:ascii="Arial" w:hAnsi="Arial" w:cs="Arial"/>
                <w:sz w:val="18"/>
                <w:szCs w:val="18"/>
              </w:rPr>
            </w:pPr>
          </w:p>
        </w:tc>
      </w:tr>
      <w:tr w:rsidR="002773D1" w:rsidRPr="00FD1429" w14:paraId="2EB8FD67" w14:textId="77777777" w:rsidTr="003F0E18">
        <w:trPr>
          <w:cantSplit/>
          <w:trHeight w:val="1370"/>
        </w:trPr>
        <w:tc>
          <w:tcPr>
            <w:tcW w:w="6540" w:type="dxa"/>
            <w:tcBorders>
              <w:left w:val="single" w:sz="12" w:space="0" w:color="auto"/>
            </w:tcBorders>
          </w:tcPr>
          <w:p w14:paraId="0FC6A45A" w14:textId="77777777" w:rsidR="002773D1" w:rsidRPr="00FD1429" w:rsidRDefault="002773D1" w:rsidP="003F0E18">
            <w:pPr>
              <w:spacing w:line="240" w:lineRule="auto"/>
              <w:ind w:left="357" w:hanging="357"/>
              <w:rPr>
                <w:rFonts w:ascii="Arial" w:hAnsi="Arial" w:cs="Arial"/>
                <w:sz w:val="18"/>
                <w:szCs w:val="18"/>
              </w:rPr>
            </w:pPr>
          </w:p>
          <w:p w14:paraId="529BBD21" w14:textId="2191D970" w:rsidR="002773D1" w:rsidRPr="00FD1429" w:rsidRDefault="002773D1" w:rsidP="003F0E18">
            <w:pPr>
              <w:spacing w:line="240" w:lineRule="auto"/>
              <w:ind w:left="357" w:hanging="357"/>
              <w:rPr>
                <w:rFonts w:ascii="Arial" w:hAnsi="Arial" w:cs="Arial"/>
                <w:sz w:val="18"/>
                <w:szCs w:val="18"/>
              </w:rPr>
            </w:pPr>
            <w:r w:rsidRPr="00FD1429">
              <w:rPr>
                <w:rFonts w:ascii="Arial" w:hAnsi="Arial" w:cs="Arial"/>
                <w:sz w:val="18"/>
                <w:szCs w:val="18"/>
              </w:rPr>
              <w:tab/>
              <w:t>(b)  ____</w:t>
            </w:r>
            <w:r w:rsidR="006D1B84">
              <w:rPr>
                <w:rFonts w:ascii="Arial" w:hAnsi="Arial" w:cs="Arial"/>
                <w:sz w:val="18"/>
                <w:szCs w:val="18"/>
              </w:rPr>
              <w:t>Clare Withington  RFO 07901 692414</w:t>
            </w:r>
            <w:r w:rsidRPr="00FD1429">
              <w:rPr>
                <w:rFonts w:ascii="Arial" w:hAnsi="Arial" w:cs="Arial"/>
                <w:sz w:val="18"/>
                <w:szCs w:val="18"/>
              </w:rPr>
              <w:t>_________</w:t>
            </w:r>
            <w:r w:rsidRPr="00FD1429">
              <w:rPr>
                <w:rFonts w:ascii="Arial" w:hAnsi="Arial" w:cs="Arial"/>
                <w:sz w:val="18"/>
                <w:szCs w:val="18"/>
              </w:rPr>
              <w:br/>
              <w:t xml:space="preserve">     _____________________________________________________</w:t>
            </w:r>
            <w:r w:rsidRPr="00FD1429">
              <w:rPr>
                <w:rFonts w:ascii="Arial" w:hAnsi="Arial" w:cs="Arial"/>
                <w:sz w:val="18"/>
                <w:szCs w:val="18"/>
              </w:rPr>
              <w:br/>
              <w:t xml:space="preserve">     _____________________________________________________</w:t>
            </w:r>
          </w:p>
          <w:p w14:paraId="3BB369D0" w14:textId="77777777" w:rsidR="002773D1" w:rsidRPr="00FD1429" w:rsidRDefault="002773D1" w:rsidP="003F0E18">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6CEF2DB2" w14:textId="77777777" w:rsidR="002773D1" w:rsidRPr="00FD1429" w:rsidRDefault="002773D1" w:rsidP="003F0E18">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2773D1" w:rsidRPr="00FD1429" w14:paraId="723735CD" w14:textId="77777777" w:rsidTr="003F0E18">
        <w:trPr>
          <w:cantSplit/>
          <w:trHeight w:val="864"/>
        </w:trPr>
        <w:tc>
          <w:tcPr>
            <w:tcW w:w="6540" w:type="dxa"/>
            <w:tcBorders>
              <w:left w:val="single" w:sz="12" w:space="0" w:color="auto"/>
            </w:tcBorders>
          </w:tcPr>
          <w:p w14:paraId="09DE1616" w14:textId="33398AA0" w:rsidR="002773D1" w:rsidRPr="00FD1429" w:rsidRDefault="002773D1" w:rsidP="003F0E18">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commencing on (c)           _</w:t>
            </w:r>
            <w:r w:rsidR="006D1B84">
              <w:rPr>
                <w:rFonts w:ascii="Arial" w:hAnsi="Arial" w:cs="Arial"/>
                <w:sz w:val="18"/>
                <w:szCs w:val="18"/>
              </w:rPr>
              <w:t>6</w:t>
            </w:r>
            <w:r w:rsidR="006D1B84" w:rsidRPr="006D1B84">
              <w:rPr>
                <w:rFonts w:ascii="Arial" w:hAnsi="Arial" w:cs="Arial"/>
                <w:sz w:val="18"/>
                <w:szCs w:val="18"/>
                <w:vertAlign w:val="superscript"/>
              </w:rPr>
              <w:t>th</w:t>
            </w:r>
            <w:r w:rsidR="006D1B84">
              <w:rPr>
                <w:rFonts w:ascii="Arial" w:hAnsi="Arial" w:cs="Arial"/>
                <w:sz w:val="18"/>
                <w:szCs w:val="18"/>
              </w:rPr>
              <w:t xml:space="preserve"> June 2022</w:t>
            </w:r>
            <w:r w:rsidRPr="00FD1429">
              <w:rPr>
                <w:rFonts w:ascii="Arial" w:hAnsi="Arial" w:cs="Arial"/>
                <w:sz w:val="18"/>
                <w:szCs w:val="18"/>
              </w:rPr>
              <w:t>___</w:t>
            </w:r>
          </w:p>
        </w:tc>
        <w:tc>
          <w:tcPr>
            <w:tcW w:w="2693" w:type="dxa"/>
            <w:tcBorders>
              <w:left w:val="single" w:sz="12" w:space="0" w:color="auto"/>
              <w:right w:val="single" w:sz="12" w:space="0" w:color="auto"/>
            </w:tcBorders>
          </w:tcPr>
          <w:p w14:paraId="28021047" w14:textId="77777777" w:rsidR="002773D1" w:rsidRPr="00FD1429" w:rsidRDefault="002773D1" w:rsidP="003F0E18">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2773D1" w:rsidRPr="00FD1429" w14:paraId="192B56C4" w14:textId="77777777" w:rsidTr="003F0E18">
        <w:trPr>
          <w:cantSplit/>
          <w:trHeight w:val="939"/>
        </w:trPr>
        <w:tc>
          <w:tcPr>
            <w:tcW w:w="6540" w:type="dxa"/>
            <w:tcBorders>
              <w:left w:val="single" w:sz="12" w:space="0" w:color="auto"/>
            </w:tcBorders>
          </w:tcPr>
          <w:p w14:paraId="4B17FAA6" w14:textId="29334C85" w:rsidR="002773D1" w:rsidRPr="00FD1429" w:rsidRDefault="002773D1" w:rsidP="003F0E18">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_</w:t>
            </w:r>
            <w:r w:rsidR="006D1B84">
              <w:rPr>
                <w:rFonts w:ascii="Arial" w:hAnsi="Arial" w:cs="Arial"/>
                <w:sz w:val="18"/>
                <w:szCs w:val="18"/>
              </w:rPr>
              <w:t>15</w:t>
            </w:r>
            <w:r w:rsidR="006D1B84" w:rsidRPr="006D1B84">
              <w:rPr>
                <w:rFonts w:ascii="Arial" w:hAnsi="Arial" w:cs="Arial"/>
                <w:sz w:val="18"/>
                <w:szCs w:val="18"/>
                <w:vertAlign w:val="superscript"/>
              </w:rPr>
              <w:t>th</w:t>
            </w:r>
            <w:r w:rsidR="006D1B84">
              <w:rPr>
                <w:rFonts w:ascii="Arial" w:hAnsi="Arial" w:cs="Arial"/>
                <w:sz w:val="18"/>
                <w:szCs w:val="18"/>
              </w:rPr>
              <w:t xml:space="preserve"> July 2022</w:t>
            </w:r>
            <w:r w:rsidRPr="00FD1429">
              <w:rPr>
                <w:rFonts w:ascii="Arial" w:hAnsi="Arial" w:cs="Arial"/>
                <w:sz w:val="18"/>
                <w:szCs w:val="18"/>
              </w:rPr>
              <w:t>____</w:t>
            </w:r>
          </w:p>
        </w:tc>
        <w:tc>
          <w:tcPr>
            <w:tcW w:w="2693" w:type="dxa"/>
            <w:tcBorders>
              <w:left w:val="single" w:sz="12" w:space="0" w:color="auto"/>
              <w:right w:val="single" w:sz="12" w:space="0" w:color="auto"/>
            </w:tcBorders>
          </w:tcPr>
          <w:p w14:paraId="71F791D6" w14:textId="77777777" w:rsidR="002773D1" w:rsidRPr="00FD1429" w:rsidRDefault="002773D1" w:rsidP="003F0E18">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41A2AF49" w14:textId="77777777" w:rsidR="002773D1" w:rsidRPr="00FD1429" w:rsidRDefault="002773D1" w:rsidP="003F0E18">
            <w:pPr>
              <w:spacing w:beforeLines="40" w:before="96" w:after="40" w:line="240" w:lineRule="auto"/>
              <w:rPr>
                <w:rFonts w:ascii="Arial" w:hAnsi="Arial" w:cs="Arial"/>
                <w:sz w:val="18"/>
                <w:szCs w:val="18"/>
              </w:rPr>
            </w:pPr>
            <w:r w:rsidRPr="00FD1429">
              <w:rPr>
                <w:rFonts w:ascii="Arial" w:hAnsi="Arial" w:cs="Arial"/>
                <w:sz w:val="18"/>
                <w:szCs w:val="18"/>
              </w:rPr>
              <w:t>(d)The inspection period must be 30 working days in total and commence no later than 1 July 202</w:t>
            </w:r>
            <w:r>
              <w:rPr>
                <w:rFonts w:ascii="Arial" w:hAnsi="Arial" w:cs="Arial"/>
                <w:sz w:val="18"/>
                <w:szCs w:val="18"/>
              </w:rPr>
              <w:t>2</w:t>
            </w:r>
            <w:r w:rsidRPr="00FD1429">
              <w:rPr>
                <w:rFonts w:ascii="Arial" w:hAnsi="Arial" w:cs="Arial"/>
                <w:sz w:val="18"/>
                <w:szCs w:val="18"/>
              </w:rPr>
              <w:t>.</w:t>
            </w:r>
          </w:p>
        </w:tc>
      </w:tr>
      <w:tr w:rsidR="002773D1" w:rsidRPr="00FD1429" w14:paraId="558E5C8D" w14:textId="77777777" w:rsidTr="003F0E18">
        <w:trPr>
          <w:cantSplit/>
          <w:trHeight w:val="358"/>
        </w:trPr>
        <w:tc>
          <w:tcPr>
            <w:tcW w:w="6540" w:type="dxa"/>
            <w:tcBorders>
              <w:left w:val="single" w:sz="12" w:space="0" w:color="auto"/>
            </w:tcBorders>
          </w:tcPr>
          <w:p w14:paraId="2EAC6F7A" w14:textId="77777777" w:rsidR="002773D1" w:rsidRPr="00FD1429" w:rsidRDefault="002773D1" w:rsidP="003F0E18">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83D5FBB" w14:textId="77777777" w:rsidR="002773D1" w:rsidRPr="00FD1429" w:rsidRDefault="002773D1" w:rsidP="003F0E18">
            <w:pPr>
              <w:spacing w:beforeLines="40" w:before="96" w:after="40" w:line="240" w:lineRule="auto"/>
              <w:ind w:left="360" w:hanging="360"/>
              <w:rPr>
                <w:rFonts w:ascii="Arial" w:hAnsi="Arial" w:cs="Arial"/>
                <w:sz w:val="18"/>
                <w:szCs w:val="18"/>
              </w:rPr>
            </w:pPr>
          </w:p>
        </w:tc>
      </w:tr>
      <w:tr w:rsidR="002773D1" w:rsidRPr="00FD1429" w14:paraId="5E93D8A3" w14:textId="77777777" w:rsidTr="003F0E18">
        <w:trPr>
          <w:cantSplit/>
          <w:trHeight w:val="472"/>
        </w:trPr>
        <w:tc>
          <w:tcPr>
            <w:tcW w:w="6540" w:type="dxa"/>
            <w:tcBorders>
              <w:left w:val="single" w:sz="12" w:space="0" w:color="auto"/>
            </w:tcBorders>
          </w:tcPr>
          <w:p w14:paraId="51818256" w14:textId="77777777" w:rsidR="002773D1" w:rsidRPr="00FD1429" w:rsidRDefault="002773D1" w:rsidP="002773D1">
            <w:pPr>
              <w:numPr>
                <w:ilvl w:val="0"/>
                <w:numId w:val="21"/>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7071F368" w14:textId="77777777" w:rsidR="002773D1" w:rsidRPr="00FD1429" w:rsidRDefault="002773D1" w:rsidP="003F0E18">
            <w:pPr>
              <w:spacing w:beforeLines="40" w:before="96" w:after="40" w:line="240" w:lineRule="auto"/>
              <w:ind w:left="252" w:hanging="252"/>
              <w:rPr>
                <w:rFonts w:ascii="Arial" w:hAnsi="Arial" w:cs="Arial"/>
                <w:sz w:val="18"/>
                <w:szCs w:val="18"/>
              </w:rPr>
            </w:pPr>
          </w:p>
        </w:tc>
      </w:tr>
      <w:tr w:rsidR="002773D1" w:rsidRPr="00FD1429" w14:paraId="10CAA4B2" w14:textId="77777777" w:rsidTr="003F0E18">
        <w:trPr>
          <w:cantSplit/>
          <w:trHeight w:val="834"/>
        </w:trPr>
        <w:tc>
          <w:tcPr>
            <w:tcW w:w="6540" w:type="dxa"/>
            <w:tcBorders>
              <w:left w:val="single" w:sz="12" w:space="0" w:color="auto"/>
            </w:tcBorders>
          </w:tcPr>
          <w:p w14:paraId="68EAC8CB" w14:textId="77777777" w:rsidR="002773D1" w:rsidRPr="00FD1429" w:rsidRDefault="002773D1" w:rsidP="002773D1">
            <w:pPr>
              <w:numPr>
                <w:ilvl w:val="0"/>
                <w:numId w:val="21"/>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Authority (f). </w:t>
            </w:r>
          </w:p>
          <w:p w14:paraId="1225FCF3" w14:textId="77777777" w:rsidR="002773D1" w:rsidRPr="00FD1429" w:rsidRDefault="002773D1" w:rsidP="003F0E18">
            <w:pPr>
              <w:spacing w:line="240" w:lineRule="auto"/>
              <w:ind w:left="427"/>
              <w:rPr>
                <w:rFonts w:ascii="Arial" w:hAnsi="Arial" w:cs="Arial"/>
                <w:sz w:val="18"/>
                <w:szCs w:val="18"/>
              </w:rPr>
            </w:pPr>
          </w:p>
          <w:p w14:paraId="5665AAA7" w14:textId="77777777" w:rsidR="002773D1" w:rsidRPr="00FD1429" w:rsidRDefault="002773D1" w:rsidP="003F0E18">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1550A13C" w14:textId="77777777" w:rsidR="002773D1" w:rsidRPr="00FD1429" w:rsidRDefault="002773D1" w:rsidP="003F0E18">
            <w:pPr>
              <w:spacing w:beforeLines="40" w:before="96" w:after="40" w:line="240" w:lineRule="auto"/>
              <w:ind w:left="360" w:hanging="360"/>
              <w:rPr>
                <w:rFonts w:ascii="Arial" w:hAnsi="Arial" w:cs="Arial"/>
                <w:sz w:val="18"/>
                <w:szCs w:val="18"/>
              </w:rPr>
            </w:pPr>
          </w:p>
          <w:p w14:paraId="51464919" w14:textId="77777777" w:rsidR="002773D1" w:rsidRPr="00FD1429" w:rsidRDefault="002773D1" w:rsidP="003F0E18">
            <w:pPr>
              <w:spacing w:beforeLines="40" w:before="96" w:after="40" w:line="240" w:lineRule="auto"/>
              <w:ind w:left="360" w:hanging="360"/>
              <w:rPr>
                <w:rFonts w:ascii="Arial" w:hAnsi="Arial" w:cs="Arial"/>
                <w:sz w:val="18"/>
                <w:szCs w:val="18"/>
              </w:rPr>
            </w:pPr>
          </w:p>
          <w:p w14:paraId="106F16CE" w14:textId="77777777" w:rsidR="002773D1" w:rsidRPr="00FD1429" w:rsidRDefault="002773D1" w:rsidP="003F0E18">
            <w:pPr>
              <w:spacing w:beforeLines="40" w:before="96" w:after="40" w:line="240" w:lineRule="auto"/>
              <w:ind w:left="244" w:hanging="244"/>
              <w:rPr>
                <w:rFonts w:ascii="Arial" w:hAnsi="Arial" w:cs="Arial"/>
                <w:sz w:val="18"/>
                <w:szCs w:val="18"/>
              </w:rPr>
            </w:pPr>
          </w:p>
        </w:tc>
      </w:tr>
      <w:tr w:rsidR="002773D1" w:rsidRPr="00FD1429" w14:paraId="7DE5659E" w14:textId="77777777" w:rsidTr="003F0E18">
        <w:trPr>
          <w:cantSplit/>
          <w:trHeight w:val="1620"/>
        </w:trPr>
        <w:tc>
          <w:tcPr>
            <w:tcW w:w="6540" w:type="dxa"/>
            <w:tcBorders>
              <w:left w:val="single" w:sz="12" w:space="0" w:color="auto"/>
            </w:tcBorders>
          </w:tcPr>
          <w:p w14:paraId="491CFB8F" w14:textId="7048D10D" w:rsidR="002773D1" w:rsidRPr="00FD1429" w:rsidRDefault="002773D1" w:rsidP="002773D1">
            <w:pPr>
              <w:numPr>
                <w:ilvl w:val="0"/>
                <w:numId w:val="22"/>
              </w:numPr>
              <w:spacing w:beforeLines="40" w:before="96" w:after="40" w:line="240" w:lineRule="auto"/>
              <w:rPr>
                <w:rFonts w:ascii="Arial" w:hAnsi="Arial" w:cs="Arial"/>
                <w:sz w:val="18"/>
                <w:szCs w:val="18"/>
              </w:rPr>
            </w:pPr>
            <w:r w:rsidRPr="00FD1429">
              <w:rPr>
                <w:rFonts w:ascii="Arial" w:hAnsi="Arial" w:cs="Arial"/>
                <w:sz w:val="18"/>
                <w:szCs w:val="18"/>
              </w:rPr>
              <w:t>The audit</w:t>
            </w:r>
            <w:r w:rsidR="008A615A">
              <w:rPr>
                <w:rFonts w:ascii="Arial" w:hAnsi="Arial" w:cs="Arial"/>
                <w:sz w:val="18"/>
                <w:szCs w:val="18"/>
              </w:rPr>
              <w:t>or’s limited assurance review</w:t>
            </w:r>
            <w:r w:rsidRPr="00FD1429">
              <w:rPr>
                <w:rFonts w:ascii="Arial" w:hAnsi="Arial" w:cs="Arial"/>
                <w:sz w:val="18"/>
                <w:szCs w:val="18"/>
              </w:rPr>
              <w:t xml:space="preserve"> is being conducted under the provisions of the Local Audit and Accountability Act 2014, the Accounts and Audit (England) Regulations 2015 and the National Audit Office’ Code of Audit Practice.  Your </w:t>
            </w:r>
            <w:r w:rsidR="008F4AD6">
              <w:rPr>
                <w:rFonts w:ascii="Arial" w:hAnsi="Arial" w:cs="Arial"/>
                <w:sz w:val="18"/>
                <w:szCs w:val="18"/>
              </w:rPr>
              <w:t>review</w:t>
            </w:r>
            <w:r w:rsidRPr="00FD1429">
              <w:rPr>
                <w:rFonts w:ascii="Arial" w:hAnsi="Arial" w:cs="Arial"/>
                <w:sz w:val="18"/>
                <w:szCs w:val="18"/>
              </w:rPr>
              <w:t xml:space="preserve"> is being carried out by:</w:t>
            </w:r>
          </w:p>
          <w:p w14:paraId="77EB6DF2" w14:textId="77777777" w:rsidR="002773D1" w:rsidRDefault="002773D1" w:rsidP="003F0E18">
            <w:pPr>
              <w:spacing w:after="60" w:line="240" w:lineRule="auto"/>
              <w:ind w:left="460"/>
              <w:rPr>
                <w:rFonts w:ascii="Arial" w:hAnsi="Arial" w:cs="Arial"/>
                <w:sz w:val="18"/>
                <w:szCs w:val="18"/>
              </w:rPr>
            </w:pPr>
            <w:r w:rsidRPr="00FD1429">
              <w:rPr>
                <w:rFonts w:ascii="Arial" w:hAnsi="Arial" w:cs="Arial"/>
                <w:sz w:val="18"/>
                <w:szCs w:val="18"/>
              </w:rPr>
              <w:br/>
            </w:r>
            <w:r>
              <w:rPr>
                <w:rFonts w:ascii="Arial" w:hAnsi="Arial" w:cs="Arial"/>
                <w:sz w:val="18"/>
                <w:szCs w:val="18"/>
              </w:rPr>
              <w:t xml:space="preserve">Mazars LLP, </w:t>
            </w:r>
            <w:r w:rsidRPr="00FD1429">
              <w:rPr>
                <w:rFonts w:ascii="Arial" w:hAnsi="Arial" w:cs="Arial"/>
                <w:sz w:val="18"/>
                <w:szCs w:val="18"/>
              </w:rPr>
              <w:t>The Corner, Bank Chambers, 26 Mosley Street, Newcastle upon Tyne, NE1 1DF</w:t>
            </w:r>
          </w:p>
          <w:p w14:paraId="1DE5C451" w14:textId="77777777" w:rsidR="002773D1" w:rsidRPr="00FD1429" w:rsidRDefault="002773D1" w:rsidP="003F0E18">
            <w:pPr>
              <w:spacing w:after="60" w:line="240" w:lineRule="auto"/>
              <w:ind w:left="460"/>
              <w:rPr>
                <w:rFonts w:ascii="Arial" w:hAnsi="Arial" w:cs="Arial"/>
                <w:sz w:val="18"/>
                <w:szCs w:val="18"/>
              </w:rPr>
            </w:pPr>
            <w:r>
              <w:rPr>
                <w:rFonts w:ascii="Arial" w:hAnsi="Arial" w:cs="Arial"/>
                <w:sz w:val="18"/>
                <w:szCs w:val="18"/>
              </w:rPr>
              <w:t xml:space="preserve">Email: </w:t>
            </w:r>
            <w:hyperlink r:id="rId11" w:history="1">
              <w:r w:rsidRPr="00E55E6B">
                <w:rPr>
                  <w:rStyle w:val="Hyperlink"/>
                  <w:rFonts w:ascii="Arial" w:hAnsi="Arial" w:cs="Arial"/>
                  <w:sz w:val="18"/>
                  <w:szCs w:val="18"/>
                </w:rPr>
                <w:t>local.councils@mazars.co.uk</w:t>
              </w:r>
            </w:hyperlink>
            <w:r>
              <w:rPr>
                <w:rFonts w:ascii="Arial" w:hAnsi="Arial" w:cs="Arial"/>
                <w:sz w:val="18"/>
                <w:szCs w:val="18"/>
              </w:rPr>
              <w:t xml:space="preserve"> </w:t>
            </w:r>
          </w:p>
        </w:tc>
        <w:tc>
          <w:tcPr>
            <w:tcW w:w="2693" w:type="dxa"/>
            <w:tcBorders>
              <w:left w:val="single" w:sz="12" w:space="0" w:color="auto"/>
              <w:right w:val="single" w:sz="12" w:space="0" w:color="auto"/>
            </w:tcBorders>
          </w:tcPr>
          <w:p w14:paraId="12A92461" w14:textId="77777777" w:rsidR="002773D1" w:rsidRPr="00FD1429" w:rsidRDefault="002773D1" w:rsidP="003F0E18">
            <w:pPr>
              <w:spacing w:beforeLines="40" w:before="96" w:after="40" w:line="240" w:lineRule="auto"/>
              <w:ind w:left="360" w:hanging="360"/>
              <w:rPr>
                <w:rFonts w:ascii="Arial" w:hAnsi="Arial" w:cs="Arial"/>
                <w:sz w:val="18"/>
                <w:szCs w:val="18"/>
              </w:rPr>
            </w:pPr>
          </w:p>
        </w:tc>
      </w:tr>
      <w:tr w:rsidR="002773D1" w:rsidRPr="00FD1429" w14:paraId="6DF5F6F0" w14:textId="77777777" w:rsidTr="003F0E18">
        <w:trPr>
          <w:cantSplit/>
          <w:trHeight w:val="462"/>
        </w:trPr>
        <w:tc>
          <w:tcPr>
            <w:tcW w:w="6540" w:type="dxa"/>
            <w:tcBorders>
              <w:left w:val="single" w:sz="12" w:space="0" w:color="auto"/>
              <w:bottom w:val="single" w:sz="12" w:space="0" w:color="auto"/>
            </w:tcBorders>
            <w:vAlign w:val="bottom"/>
          </w:tcPr>
          <w:p w14:paraId="64784A12" w14:textId="40270386" w:rsidR="002773D1" w:rsidRPr="00FD1429" w:rsidRDefault="002773D1" w:rsidP="003F0E18">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Pr="00FD1429">
              <w:rPr>
                <w:rFonts w:ascii="Arial" w:hAnsi="Arial" w:cs="Arial"/>
                <w:sz w:val="18"/>
                <w:szCs w:val="18"/>
              </w:rPr>
              <w:t>_______</w:t>
            </w:r>
            <w:r w:rsidR="006D1B84">
              <w:rPr>
                <w:rFonts w:ascii="Arial" w:hAnsi="Arial" w:cs="Arial"/>
                <w:sz w:val="18"/>
                <w:szCs w:val="18"/>
              </w:rPr>
              <w:t xml:space="preserve">Jan Penn Jones Clerk </w:t>
            </w:r>
            <w:r w:rsidRPr="00FD1429">
              <w:rPr>
                <w:rFonts w:ascii="Arial" w:hAnsi="Arial" w:cs="Arial"/>
                <w:sz w:val="18"/>
                <w:szCs w:val="18"/>
              </w:rPr>
              <w:t>____</w:t>
            </w:r>
          </w:p>
          <w:p w14:paraId="75BE6F20" w14:textId="77777777" w:rsidR="002773D1" w:rsidRPr="00FD1429" w:rsidRDefault="002773D1" w:rsidP="003F0E18">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25BA0F9E" w14:textId="77777777" w:rsidR="002773D1" w:rsidRPr="00FD1429" w:rsidRDefault="002773D1" w:rsidP="003F0E18">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70684353" w14:textId="00F0F3A7" w:rsidR="002773D1" w:rsidRDefault="002773D1" w:rsidP="002773D1">
      <w:pPr>
        <w:pStyle w:val="Heading1"/>
        <w:rPr>
          <w:lang w:val="en-US"/>
        </w:rPr>
      </w:pPr>
    </w:p>
    <w:p w14:paraId="1DCF81F6" w14:textId="77777777" w:rsidR="002773D1" w:rsidRPr="002773D1" w:rsidRDefault="002773D1" w:rsidP="002773D1">
      <w:pPr>
        <w:pStyle w:val="Introduction"/>
      </w:pPr>
      <w:r w:rsidRPr="002773D1">
        <w:t>Councils’ Accounts: A Summary of Public Rights</w:t>
      </w:r>
    </w:p>
    <w:p w14:paraId="3CB9776F" w14:textId="77777777" w:rsidR="002773D1" w:rsidRPr="002773D1" w:rsidRDefault="002773D1" w:rsidP="002773D1">
      <w:pPr>
        <w:rPr>
          <w:b/>
          <w:bCs/>
          <w:snapToGrid w:val="0"/>
        </w:rPr>
      </w:pPr>
      <w:r w:rsidRPr="002773D1">
        <w:rPr>
          <w:b/>
          <w:bCs/>
          <w:snapToGrid w:val="0"/>
        </w:rPr>
        <w:t>The basic position</w:t>
      </w:r>
    </w:p>
    <w:p w14:paraId="3227B897" w14:textId="5E8D5958" w:rsidR="002773D1" w:rsidRPr="002773D1" w:rsidRDefault="002773D1" w:rsidP="002773D1">
      <w:r w:rsidRPr="002773D1">
        <w:t>By law any interested person has the right to inspect a council’s/meeting’s accounts.  If you are entitled and registered to vote in local council elections then you (or your representative) have additional rights to ask the appoint</w:t>
      </w:r>
      <w:r w:rsidR="008A615A">
        <w:t>ed auditor questions about the C</w:t>
      </w:r>
      <w:r w:rsidRPr="002773D1">
        <w:t>ouncil’s accounts or object to an item of account contained within them.</w:t>
      </w:r>
    </w:p>
    <w:p w14:paraId="38E13579" w14:textId="77777777" w:rsidR="002773D1" w:rsidRPr="002773D1" w:rsidRDefault="002773D1" w:rsidP="002773D1">
      <w:pPr>
        <w:rPr>
          <w:b/>
          <w:bCs/>
          <w:snapToGrid w:val="0"/>
        </w:rPr>
      </w:pPr>
      <w:r w:rsidRPr="002773D1">
        <w:rPr>
          <w:b/>
          <w:bCs/>
          <w:snapToGrid w:val="0"/>
        </w:rPr>
        <w:t>The right to inspect the accounts</w:t>
      </w:r>
    </w:p>
    <w:p w14:paraId="32CD3AC6" w14:textId="64B178C4" w:rsidR="002773D1" w:rsidRPr="002773D1" w:rsidRDefault="002773D1" w:rsidP="002773D1">
      <w:r w:rsidRPr="002773D1">
        <w:t>When your council has finalised its accounts for the previous financial year it must advertise that they are available for peopl</w:t>
      </w:r>
      <w:r w:rsidR="008A615A">
        <w:t>e to inspect. Having given the C</w:t>
      </w:r>
      <w:r w:rsidRPr="002773D1">
        <w:t>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14:paraId="06549347" w14:textId="77777777" w:rsidR="002773D1" w:rsidRPr="002773D1" w:rsidRDefault="002773D1" w:rsidP="002773D1">
      <w:pPr>
        <w:rPr>
          <w:b/>
          <w:bCs/>
          <w:snapToGrid w:val="0"/>
        </w:rPr>
      </w:pPr>
      <w:r w:rsidRPr="002773D1">
        <w:rPr>
          <w:b/>
          <w:bCs/>
          <w:snapToGrid w:val="0"/>
        </w:rPr>
        <w:t>The right to ask the auditor questions about the accounts</w:t>
      </w:r>
    </w:p>
    <w:p w14:paraId="75A2B9FF" w14:textId="027EF35D" w:rsidR="002773D1" w:rsidRPr="002773D1" w:rsidRDefault="002773D1" w:rsidP="002773D1">
      <w:r w:rsidRPr="002773D1">
        <w:t>You can only ask the appointed auditor questions about the accounts. The auditor does not have to answer questions about the council’s policies, finances, procedures or anything else not related to the accounts. Your questions must be about the accounts for the financial year just ended. The auditor does not have to say whether they think</w:t>
      </w:r>
      <w:r w:rsidR="008F4AD6">
        <w:t xml:space="preserve"> something the C</w:t>
      </w:r>
      <w:r w:rsidRPr="002773D1">
        <w:t xml:space="preserve">ouncil has done, or an item in its accounts, is lawful or reasonable. </w:t>
      </w:r>
    </w:p>
    <w:p w14:paraId="7EC6561B" w14:textId="77777777" w:rsidR="002773D1" w:rsidRPr="002773D1" w:rsidRDefault="002773D1" w:rsidP="002773D1">
      <w:pPr>
        <w:rPr>
          <w:b/>
          <w:bCs/>
          <w:snapToGrid w:val="0"/>
        </w:rPr>
      </w:pPr>
      <w:r w:rsidRPr="002773D1">
        <w:rPr>
          <w:b/>
          <w:bCs/>
          <w:snapToGrid w:val="0"/>
        </w:rPr>
        <w:t>The right to object to the accounts</w:t>
      </w:r>
    </w:p>
    <w:p w14:paraId="19E24E5C" w14:textId="77777777" w:rsidR="002773D1" w:rsidRPr="002773D1" w:rsidRDefault="002773D1" w:rsidP="002773D1">
      <w:r w:rsidRPr="002773D1">
        <w:t>If you think that the council has spent money that it should not have, or that someone has caused a loss to the council deliberately or by behaving irresponsibly, you can request the auditor to apply to the courts for a declaration that an item of account is contrary to law. You do this by sending a formal ‘</w:t>
      </w:r>
      <w:r w:rsidRPr="008A615A">
        <w:rPr>
          <w:i/>
        </w:rPr>
        <w:t>notice of objection’</w:t>
      </w:r>
      <w:r w:rsidRPr="002773D1">
        <w:t xml:space="preserve"> to the auditor at the address below. </w:t>
      </w:r>
      <w:r w:rsidRPr="002773D1">
        <w:rPr>
          <w:b/>
          <w:bCs/>
        </w:rPr>
        <w:t>The notice must be in writing and copied to the council.</w:t>
      </w:r>
      <w:r w:rsidRPr="002773D1">
        <w:t xml:space="preserve"> In it, you must tell the auditor why you are objecting and what you want the auditor to do about it. The auditor must reach a decision on your objection. If you are not happy with that decision, you can appeal to the courts. </w:t>
      </w:r>
    </w:p>
    <w:p w14:paraId="19E4DF57" w14:textId="6C6C8224" w:rsidR="002773D1" w:rsidRPr="002773D1" w:rsidRDefault="002773D1" w:rsidP="002773D1">
      <w:r w:rsidRPr="002773D1">
        <w:t>You may also object if you think that there is something in the accounts that the a</w:t>
      </w:r>
      <w:r w:rsidR="008A615A">
        <w:t>uditor should discuss with the C</w:t>
      </w:r>
      <w:r w:rsidRPr="002773D1">
        <w:t>ouncil or tell the public about in a ‘</w:t>
      </w:r>
      <w:r w:rsidRPr="008A615A">
        <w:rPr>
          <w:i/>
        </w:rPr>
        <w:t>public interest report’</w:t>
      </w:r>
      <w:r w:rsidRPr="002773D1">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14:paraId="7C58BDC1" w14:textId="77777777" w:rsidR="002773D1" w:rsidRPr="002773D1" w:rsidRDefault="002773D1" w:rsidP="002773D1">
      <w:r w:rsidRPr="002773D1">
        <w:t>You may not use this ‘right to object’ to make a personal complaint or claim against your council. You should take such complaints to your local Citizens’ Advice Bureau, local Law Centre or your solicitor. You may also be able to approach the Standards Committee of your local principal authority if you believe that a member of the council has broken the Code of Conduct for Members.</w:t>
      </w:r>
    </w:p>
    <w:p w14:paraId="092F25E9" w14:textId="77777777" w:rsidR="003008CC" w:rsidRDefault="003008CC">
      <w:pPr>
        <w:spacing w:after="160" w:line="259" w:lineRule="auto"/>
        <w:rPr>
          <w:b/>
          <w:bCs/>
          <w:snapToGrid w:val="0"/>
        </w:rPr>
      </w:pPr>
      <w:r>
        <w:rPr>
          <w:b/>
          <w:bCs/>
          <w:snapToGrid w:val="0"/>
        </w:rPr>
        <w:br w:type="page"/>
      </w:r>
    </w:p>
    <w:p w14:paraId="73749B4F" w14:textId="3352C3D2" w:rsidR="002773D1" w:rsidRPr="002773D1" w:rsidRDefault="002773D1" w:rsidP="002773D1">
      <w:pPr>
        <w:rPr>
          <w:b/>
          <w:bCs/>
          <w:snapToGrid w:val="0"/>
        </w:rPr>
      </w:pPr>
      <w:r w:rsidRPr="002773D1">
        <w:rPr>
          <w:b/>
          <w:bCs/>
          <w:snapToGrid w:val="0"/>
        </w:rPr>
        <w:lastRenderedPageBreak/>
        <w:t>What else you can do</w:t>
      </w:r>
    </w:p>
    <w:p w14:paraId="5B770BD3" w14:textId="4FA9DCBE" w:rsidR="002773D1" w:rsidRPr="002773D1" w:rsidRDefault="002773D1" w:rsidP="002773D1">
      <w:r w:rsidRPr="002773D1">
        <w:t>Instead of objecting, you can give the auditor information that is relevant to his/her responsibilities. For example, you can simply tell the auditor if you think that something is wrong with the accounts or about waste a</w:t>
      </w:r>
      <w:r w:rsidR="008A615A">
        <w:t>nd inefficiency in the way the C</w:t>
      </w:r>
      <w:r w:rsidRPr="002773D1">
        <w:t xml:space="preserve">ouncil runs its services. You should make it clear that you are providing information rather than making a formal objection. You do not have to follow any set time limits or procedures. The auditor does not have to give you a detailed report of any subsequent </w:t>
      </w:r>
      <w:proofErr w:type="gramStart"/>
      <w:r w:rsidRPr="002773D1">
        <w:t>investigation, but</w:t>
      </w:r>
      <w:proofErr w:type="gramEnd"/>
      <w:r w:rsidRPr="002773D1">
        <w:t xml:space="preserve"> will usually tell you the outcome.</w:t>
      </w:r>
    </w:p>
    <w:p w14:paraId="010D8DAD" w14:textId="77777777" w:rsidR="002773D1" w:rsidRPr="002773D1" w:rsidRDefault="002773D1" w:rsidP="002773D1">
      <w:pPr>
        <w:rPr>
          <w:b/>
          <w:bCs/>
        </w:rPr>
      </w:pPr>
      <w:r w:rsidRPr="002773D1">
        <w:rPr>
          <w:b/>
          <w:bCs/>
        </w:rPr>
        <w:t>A final word</w:t>
      </w:r>
    </w:p>
    <w:p w14:paraId="0000C82B" w14:textId="77777777" w:rsidR="002773D1" w:rsidRPr="002773D1" w:rsidRDefault="002773D1" w:rsidP="002773D1">
      <w:r w:rsidRPr="002773D1">
        <w:t>Councils, and so local taxpayers, must meet the costs of dealing with questions and objections. In deciding whether to take your objection forward, one of a series of factors the auditor must take into account is the cost that will be involved. The auditor will only continue with the objection if it is in the public interest to do so. If you appeal to the courts, you might have to pay for the action yourself.</w:t>
      </w:r>
    </w:p>
    <w:p w14:paraId="390BD471" w14:textId="77777777" w:rsidR="002773D1" w:rsidRPr="008F6271" w:rsidRDefault="002773D1" w:rsidP="002773D1">
      <w:pPr>
        <w:spacing w:before="60" w:after="60" w:line="240" w:lineRule="auto"/>
        <w:jc w:val="both"/>
        <w:rPr>
          <w:rFonts w:ascii="Arial" w:hAnsi="Arial" w:cs="Arial"/>
          <w:snapToGrid w:val="0"/>
        </w:rPr>
      </w:pPr>
    </w:p>
    <w:p w14:paraId="15E1C895" w14:textId="77777777" w:rsidR="002773D1" w:rsidRPr="002773D1" w:rsidRDefault="002773D1" w:rsidP="002773D1">
      <w:pPr>
        <w:rPr>
          <w:b/>
          <w:bCs/>
        </w:rPr>
      </w:pPr>
      <w:r w:rsidRPr="002773D1">
        <w:rPr>
          <w:b/>
          <w:bCs/>
        </w:rPr>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2773D1" w:rsidRPr="008F6271" w14:paraId="2D256F70" w14:textId="77777777" w:rsidTr="003F0E18">
        <w:trPr>
          <w:trHeight w:val="1456"/>
        </w:trPr>
        <w:tc>
          <w:tcPr>
            <w:tcW w:w="5211" w:type="dxa"/>
          </w:tcPr>
          <w:p w14:paraId="11D8BB39" w14:textId="77777777" w:rsidR="002773D1" w:rsidRPr="002773D1" w:rsidRDefault="002773D1" w:rsidP="002773D1">
            <w:r w:rsidRPr="002773D1">
              <w:t xml:space="preserve">For more detailed guidance on electors’ rights and the special powers of auditors, copies of the publication Council Accounts – a guide to your rights are available by calling the National Audit Office on 020 7798 7000 or downloading from the website </w:t>
            </w:r>
            <w:hyperlink r:id="rId12" w:history="1">
              <w:r w:rsidRPr="002773D1">
                <w:rPr>
                  <w:rStyle w:val="Hyperlink"/>
                </w:rPr>
                <w:t>https://www.nao.org.uk/</w:t>
              </w:r>
            </w:hyperlink>
            <w:r w:rsidRPr="002773D1">
              <w:t xml:space="preserve">  </w:t>
            </w:r>
          </w:p>
        </w:tc>
        <w:tc>
          <w:tcPr>
            <w:tcW w:w="3856" w:type="dxa"/>
          </w:tcPr>
          <w:p w14:paraId="42932AEF" w14:textId="77777777" w:rsidR="002773D1" w:rsidRPr="002773D1" w:rsidRDefault="002773D1" w:rsidP="002773D1">
            <w:r w:rsidRPr="002773D1">
              <w:t>If you wish to contact your Council’s appointed external auditor please write to:</w:t>
            </w:r>
          </w:p>
          <w:p w14:paraId="788F510E" w14:textId="77777777" w:rsidR="002773D1" w:rsidRPr="002773D1" w:rsidRDefault="002773D1" w:rsidP="002773D1">
            <w:r w:rsidRPr="002773D1">
              <w:t xml:space="preserve">Cameron Waddell, Partner, Mazars LLP, </w:t>
            </w:r>
            <w:hyperlink r:id="rId13" w:history="1">
              <w:r w:rsidRPr="002773D1">
                <w:rPr>
                  <w:rStyle w:val="Hyperlink"/>
                </w:rPr>
                <w:t>local.councils@mazars.co.uk</w:t>
              </w:r>
            </w:hyperlink>
          </w:p>
        </w:tc>
      </w:tr>
    </w:tbl>
    <w:p w14:paraId="3D334A48" w14:textId="3E9BA3F1" w:rsidR="00D47685" w:rsidRPr="00A7477B" w:rsidRDefault="00D47685" w:rsidP="00F1447D">
      <w:pPr>
        <w:pStyle w:val="Heading1"/>
        <w:rPr>
          <w:lang w:val="en-US"/>
        </w:rPr>
      </w:pPr>
    </w:p>
    <w:sectPr w:rsidR="00D47685" w:rsidRPr="00A7477B" w:rsidSect="008A2356">
      <w:headerReference w:type="default" r:id="rId14"/>
      <w:footerReference w:type="default" r:id="rId15"/>
      <w:headerReference w:type="first" r:id="rId16"/>
      <w:footerReference w:type="first" r:id="rId17"/>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D6E6" w14:textId="77777777" w:rsidR="007B38EB" w:rsidRDefault="007B38EB" w:rsidP="007A7173">
      <w:pPr>
        <w:spacing w:after="0" w:line="240" w:lineRule="auto"/>
      </w:pPr>
      <w:r>
        <w:separator/>
      </w:r>
    </w:p>
  </w:endnote>
  <w:endnote w:type="continuationSeparator" w:id="0">
    <w:p w14:paraId="372070BB" w14:textId="77777777" w:rsidR="007B38EB" w:rsidRDefault="007B38EB"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939A" w14:textId="77777777" w:rsidR="007128F0" w:rsidRPr="00A7477B" w:rsidRDefault="007128F0"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8F4AD6">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3550" w14:textId="37AC5C06" w:rsidR="007128F0" w:rsidRPr="00395648" w:rsidRDefault="007128F0" w:rsidP="00395648">
    <w:pPr>
      <w:pStyle w:val="Footer"/>
      <w:tabs>
        <w:tab w:val="clear" w:pos="4513"/>
        <w:tab w:val="clear" w:pos="9026"/>
        <w:tab w:val="left" w:pos="1100"/>
      </w:tabs>
      <w:jc w:val="right"/>
      <w:rPr>
        <w:sz w:val="16"/>
        <w:szCs w:val="16"/>
      </w:rPr>
    </w:pPr>
    <w:r>
      <w:rPr>
        <w:noProof/>
        <w:lang w:eastAsia="en-GB"/>
      </w:rPr>
      <w:drawing>
        <wp:anchor distT="0" distB="0" distL="114300" distR="114300" simplePos="0" relativeHeight="251662336" behindDoc="0" locked="1" layoutInCell="1" allowOverlap="0" wp14:anchorId="223D6C94" wp14:editId="297B2AF4">
          <wp:simplePos x="0" y="0"/>
          <wp:positionH relativeFrom="column">
            <wp:posOffset>0</wp:posOffset>
          </wp:positionH>
          <wp:positionV relativeFrom="page">
            <wp:posOffset>10118090</wp:posOffset>
          </wp:positionV>
          <wp:extent cx="1533600" cy="241200"/>
          <wp:effectExtent l="0" t="0" r="0" b="6985"/>
          <wp:wrapNone/>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89D9" w14:textId="77777777" w:rsidR="007B38EB" w:rsidRDefault="007B38EB" w:rsidP="007A7173">
      <w:pPr>
        <w:spacing w:after="0" w:line="240" w:lineRule="auto"/>
      </w:pPr>
      <w:r>
        <w:separator/>
      </w:r>
    </w:p>
  </w:footnote>
  <w:footnote w:type="continuationSeparator" w:id="0">
    <w:p w14:paraId="677DDF3F" w14:textId="77777777" w:rsidR="007B38EB" w:rsidRDefault="007B38EB"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C922" w14:textId="77777777" w:rsidR="007128F0" w:rsidRDefault="007128F0">
    <w:pPr>
      <w:pStyle w:val="Header"/>
    </w:pPr>
    <w:r w:rsidRPr="00DD2FEE">
      <w:rPr>
        <w:rFonts w:cstheme="minorHAnsi"/>
        <w:noProof/>
        <w:lang w:eastAsia="en-GB"/>
      </w:rPr>
      <w:drawing>
        <wp:anchor distT="0" distB="0" distL="114300" distR="114300" simplePos="0" relativeHeight="251660288" behindDoc="1" locked="1" layoutInCell="1" allowOverlap="0" wp14:anchorId="13E68BF9" wp14:editId="0E948BDA">
          <wp:simplePos x="0" y="0"/>
          <wp:positionH relativeFrom="page">
            <wp:posOffset>914400</wp:posOffset>
          </wp:positionH>
          <wp:positionV relativeFrom="page">
            <wp:posOffset>511175</wp:posOffset>
          </wp:positionV>
          <wp:extent cx="719455" cy="111125"/>
          <wp:effectExtent l="0" t="0" r="4445" b="3175"/>
          <wp:wrapTopAndBottom/>
          <wp:docPr id="3" name="Picture 3"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AFD6" w14:textId="77777777" w:rsidR="007128F0" w:rsidRPr="00E84422" w:rsidRDefault="007128F0"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06D2"/>
    <w:multiLevelType w:val="hybridMultilevel"/>
    <w:tmpl w:val="B10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C4B9A"/>
    <w:multiLevelType w:val="hybridMultilevel"/>
    <w:tmpl w:val="ED9C2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806E0"/>
    <w:multiLevelType w:val="hybridMultilevel"/>
    <w:tmpl w:val="EA84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B32093"/>
    <w:multiLevelType w:val="hybridMultilevel"/>
    <w:tmpl w:val="C3D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70742"/>
    <w:multiLevelType w:val="hybridMultilevel"/>
    <w:tmpl w:val="273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91146"/>
    <w:multiLevelType w:val="hybridMultilevel"/>
    <w:tmpl w:val="F0A8E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91DA7"/>
    <w:multiLevelType w:val="hybridMultilevel"/>
    <w:tmpl w:val="8B70B468"/>
    <w:lvl w:ilvl="0" w:tplc="C2B42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5"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4837983">
    <w:abstractNumId w:val="9"/>
  </w:num>
  <w:num w:numId="2" w16cid:durableId="851141212">
    <w:abstractNumId w:val="7"/>
  </w:num>
  <w:num w:numId="3" w16cid:durableId="1269896322">
    <w:abstractNumId w:val="6"/>
  </w:num>
  <w:num w:numId="4" w16cid:durableId="1514147182">
    <w:abstractNumId w:val="5"/>
  </w:num>
  <w:num w:numId="5" w16cid:durableId="529299415">
    <w:abstractNumId w:val="4"/>
  </w:num>
  <w:num w:numId="6" w16cid:durableId="1315373267">
    <w:abstractNumId w:val="8"/>
  </w:num>
  <w:num w:numId="7" w16cid:durableId="144515687">
    <w:abstractNumId w:val="3"/>
  </w:num>
  <w:num w:numId="8" w16cid:durableId="32580631">
    <w:abstractNumId w:val="2"/>
  </w:num>
  <w:num w:numId="9" w16cid:durableId="1268849158">
    <w:abstractNumId w:val="1"/>
  </w:num>
  <w:num w:numId="10" w16cid:durableId="664746687">
    <w:abstractNumId w:val="0"/>
  </w:num>
  <w:num w:numId="11" w16cid:durableId="397821382">
    <w:abstractNumId w:val="26"/>
  </w:num>
  <w:num w:numId="12" w16cid:durableId="1587807204">
    <w:abstractNumId w:val="15"/>
  </w:num>
  <w:num w:numId="13" w16cid:durableId="494491195">
    <w:abstractNumId w:val="11"/>
  </w:num>
  <w:num w:numId="14" w16cid:durableId="1391685042">
    <w:abstractNumId w:val="27"/>
  </w:num>
  <w:num w:numId="15" w16cid:durableId="66004793">
    <w:abstractNumId w:val="16"/>
  </w:num>
  <w:num w:numId="16" w16cid:durableId="288821194">
    <w:abstractNumId w:val="25"/>
  </w:num>
  <w:num w:numId="17" w16cid:durableId="126094699">
    <w:abstractNumId w:val="18"/>
  </w:num>
  <w:num w:numId="18" w16cid:durableId="51464180">
    <w:abstractNumId w:val="20"/>
  </w:num>
  <w:num w:numId="19" w16cid:durableId="473521878">
    <w:abstractNumId w:val="17"/>
    <w:lvlOverride w:ilvl="0">
      <w:startOverride w:val="1"/>
    </w:lvlOverride>
  </w:num>
  <w:num w:numId="20" w16cid:durableId="1795559715">
    <w:abstractNumId w:val="22"/>
  </w:num>
  <w:num w:numId="21" w16cid:durableId="1539270529">
    <w:abstractNumId w:val="19"/>
  </w:num>
  <w:num w:numId="22" w16cid:durableId="1985353652">
    <w:abstractNumId w:val="24"/>
  </w:num>
  <w:num w:numId="23" w16cid:durableId="1351563116">
    <w:abstractNumId w:val="13"/>
  </w:num>
  <w:num w:numId="24" w16cid:durableId="2118483213">
    <w:abstractNumId w:val="21"/>
  </w:num>
  <w:num w:numId="25" w16cid:durableId="751312483">
    <w:abstractNumId w:val="12"/>
  </w:num>
  <w:num w:numId="26" w16cid:durableId="1057322590">
    <w:abstractNumId w:val="14"/>
  </w:num>
  <w:num w:numId="27" w16cid:durableId="1675692887">
    <w:abstractNumId w:val="10"/>
  </w:num>
  <w:num w:numId="28" w16cid:durableId="19129328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56"/>
    <w:rsid w:val="00003C64"/>
    <w:rsid w:val="00006E7E"/>
    <w:rsid w:val="00053FB9"/>
    <w:rsid w:val="000657BB"/>
    <w:rsid w:val="000936F1"/>
    <w:rsid w:val="000D697E"/>
    <w:rsid w:val="00104E9E"/>
    <w:rsid w:val="00105F82"/>
    <w:rsid w:val="001275A9"/>
    <w:rsid w:val="00186910"/>
    <w:rsid w:val="00186D3A"/>
    <w:rsid w:val="001B1B00"/>
    <w:rsid w:val="00202649"/>
    <w:rsid w:val="0025148E"/>
    <w:rsid w:val="002773D1"/>
    <w:rsid w:val="002A4AC1"/>
    <w:rsid w:val="002E0765"/>
    <w:rsid w:val="003008CC"/>
    <w:rsid w:val="003145DE"/>
    <w:rsid w:val="003659D5"/>
    <w:rsid w:val="00395648"/>
    <w:rsid w:val="003B0A55"/>
    <w:rsid w:val="003C3BF0"/>
    <w:rsid w:val="003D1D89"/>
    <w:rsid w:val="003F0E18"/>
    <w:rsid w:val="00440E53"/>
    <w:rsid w:val="004460F8"/>
    <w:rsid w:val="00450B57"/>
    <w:rsid w:val="004B2900"/>
    <w:rsid w:val="004C56DC"/>
    <w:rsid w:val="004E4CB5"/>
    <w:rsid w:val="004E4F71"/>
    <w:rsid w:val="00500996"/>
    <w:rsid w:val="005248BC"/>
    <w:rsid w:val="0053055E"/>
    <w:rsid w:val="00546252"/>
    <w:rsid w:val="00551670"/>
    <w:rsid w:val="005732CB"/>
    <w:rsid w:val="005E6A56"/>
    <w:rsid w:val="006500E3"/>
    <w:rsid w:val="006644F8"/>
    <w:rsid w:val="006C2DF0"/>
    <w:rsid w:val="006D1B84"/>
    <w:rsid w:val="007128F0"/>
    <w:rsid w:val="007168DD"/>
    <w:rsid w:val="00774F08"/>
    <w:rsid w:val="007A7173"/>
    <w:rsid w:val="007A7DF9"/>
    <w:rsid w:val="007B38EB"/>
    <w:rsid w:val="007F44AA"/>
    <w:rsid w:val="0080520C"/>
    <w:rsid w:val="00857717"/>
    <w:rsid w:val="00862994"/>
    <w:rsid w:val="0087506A"/>
    <w:rsid w:val="00893B14"/>
    <w:rsid w:val="008A2356"/>
    <w:rsid w:val="008A615A"/>
    <w:rsid w:val="008B7194"/>
    <w:rsid w:val="008F4AD6"/>
    <w:rsid w:val="009108A4"/>
    <w:rsid w:val="00924155"/>
    <w:rsid w:val="00926D3E"/>
    <w:rsid w:val="0097401D"/>
    <w:rsid w:val="009746EF"/>
    <w:rsid w:val="00982CA1"/>
    <w:rsid w:val="009A5948"/>
    <w:rsid w:val="009C45DE"/>
    <w:rsid w:val="00A018E5"/>
    <w:rsid w:val="00A433D8"/>
    <w:rsid w:val="00A731AD"/>
    <w:rsid w:val="00A7477B"/>
    <w:rsid w:val="00A929A3"/>
    <w:rsid w:val="00AB353E"/>
    <w:rsid w:val="00B24AC2"/>
    <w:rsid w:val="00B3233C"/>
    <w:rsid w:val="00B53B40"/>
    <w:rsid w:val="00BC48F2"/>
    <w:rsid w:val="00BC7D61"/>
    <w:rsid w:val="00BD6E2C"/>
    <w:rsid w:val="00BF0CD5"/>
    <w:rsid w:val="00C01384"/>
    <w:rsid w:val="00C826A4"/>
    <w:rsid w:val="00C845D3"/>
    <w:rsid w:val="00CF1D1A"/>
    <w:rsid w:val="00D12B43"/>
    <w:rsid w:val="00D312C9"/>
    <w:rsid w:val="00D31CB7"/>
    <w:rsid w:val="00D47685"/>
    <w:rsid w:val="00D55FBC"/>
    <w:rsid w:val="00D73BCE"/>
    <w:rsid w:val="00D75E4F"/>
    <w:rsid w:val="00D7684B"/>
    <w:rsid w:val="00D81DD7"/>
    <w:rsid w:val="00DB17A8"/>
    <w:rsid w:val="00DB3EF3"/>
    <w:rsid w:val="00DC5EB7"/>
    <w:rsid w:val="00DD20FA"/>
    <w:rsid w:val="00DD2FEE"/>
    <w:rsid w:val="00DE38B3"/>
    <w:rsid w:val="00E100EC"/>
    <w:rsid w:val="00E41372"/>
    <w:rsid w:val="00E67754"/>
    <w:rsid w:val="00E80A99"/>
    <w:rsid w:val="00E84422"/>
    <w:rsid w:val="00E97810"/>
    <w:rsid w:val="00EC3E24"/>
    <w:rsid w:val="00ED6E30"/>
    <w:rsid w:val="00EE7245"/>
    <w:rsid w:val="00F02917"/>
    <w:rsid w:val="00F1434B"/>
    <w:rsid w:val="00F1447D"/>
    <w:rsid w:val="00F3087F"/>
    <w:rsid w:val="00F31F26"/>
    <w:rsid w:val="00F33D94"/>
    <w:rsid w:val="00F449CD"/>
    <w:rsid w:val="00F66464"/>
    <w:rsid w:val="00F8037B"/>
    <w:rsid w:val="00F878F9"/>
    <w:rsid w:val="00F91685"/>
    <w:rsid w:val="00FE3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579BB"/>
  <w15:chartTrackingRefBased/>
  <w15:docId w15:val="{40FEC2C5-843B-4BEA-B0D2-7792AE84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A9"/>
    <w:pPr>
      <w:spacing w:after="120" w:line="300" w:lineRule="exact"/>
    </w:pPr>
    <w:rPr>
      <w:color w:val="787878" w:themeColor="text1"/>
      <w:sz w:val="20"/>
    </w:rPr>
  </w:style>
  <w:style w:type="paragraph" w:styleId="Heading1">
    <w:name w:val="heading 1"/>
    <w:basedOn w:val="Normal"/>
    <w:next w:val="Normal"/>
    <w:link w:val="Heading1Char"/>
    <w:uiPriority w:val="9"/>
    <w:qFormat/>
    <w:rsid w:val="001275A9"/>
    <w:pPr>
      <w:keepNext/>
      <w:keepLines/>
      <w:spacing w:before="240" w:after="240" w:line="360" w:lineRule="exact"/>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25148E"/>
    <w:pPr>
      <w:keepNext/>
      <w:keepLines/>
      <w:spacing w:before="120"/>
      <w:outlineLvl w:val="1"/>
    </w:pPr>
    <w:rPr>
      <w:rFonts w:asciiTheme="majorHAnsi" w:eastAsiaTheme="majorEastAsia" w:hAnsiTheme="majorHAnsi" w:cstheme="majorBidi"/>
      <w:b/>
      <w:color w:val="0070CD" w:themeColor="text2"/>
      <w:sz w:val="24"/>
      <w:szCs w:val="26"/>
    </w:rPr>
  </w:style>
  <w:style w:type="paragraph" w:styleId="Heading3">
    <w:name w:val="heading 3"/>
    <w:basedOn w:val="Normal"/>
    <w:next w:val="Normal"/>
    <w:link w:val="Heading3Char"/>
    <w:uiPriority w:val="9"/>
    <w:unhideWhenUsed/>
    <w:qFormat/>
    <w:rsid w:val="000657BB"/>
    <w:pPr>
      <w:keepNext/>
      <w:keepLines/>
      <w:spacing w:before="1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C845D3"/>
    <w:pPr>
      <w:keepNext/>
      <w:keepLines/>
      <w:spacing w:before="12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9A5948"/>
    <w:pPr>
      <w:spacing w:before="120" w:after="240" w:line="480" w:lineRule="exact"/>
    </w:pPr>
    <w:rPr>
      <w:rFonts w:asciiTheme="majorHAnsi" w:eastAsiaTheme="majorEastAsia" w:hAnsiTheme="majorHAnsi" w:cstheme="majorBidi"/>
      <w:kern w:val="28"/>
      <w:sz w:val="48"/>
      <w:szCs w:val="56"/>
    </w:rPr>
  </w:style>
  <w:style w:type="character" w:customStyle="1" w:styleId="TitleChar">
    <w:name w:val="Title Char"/>
    <w:basedOn w:val="DefaultParagraphFont"/>
    <w:link w:val="Title"/>
    <w:uiPriority w:val="10"/>
    <w:rsid w:val="009A5948"/>
    <w:rPr>
      <w:rFonts w:asciiTheme="majorHAnsi" w:eastAsiaTheme="majorEastAsia" w:hAnsiTheme="majorHAnsi" w:cstheme="majorBidi"/>
      <w:color w:val="787878" w:themeColor="text1"/>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1275A9"/>
    <w:rPr>
      <w:rFonts w:asciiTheme="majorHAnsi" w:eastAsiaTheme="majorEastAsia" w:hAnsiTheme="majorHAnsi" w:cstheme="majorBidi"/>
      <w:color w:val="787878" w:themeColor="text1"/>
      <w:sz w:val="36"/>
      <w:szCs w:val="32"/>
    </w:rPr>
  </w:style>
  <w:style w:type="character" w:customStyle="1" w:styleId="Heading2Char">
    <w:name w:val="Heading 2 Char"/>
    <w:basedOn w:val="DefaultParagraphFont"/>
    <w:link w:val="Heading2"/>
    <w:uiPriority w:val="9"/>
    <w:rsid w:val="0025148E"/>
    <w:rPr>
      <w:rFonts w:asciiTheme="majorHAnsi" w:eastAsiaTheme="majorEastAsia" w:hAnsiTheme="majorHAnsi" w:cstheme="majorBidi"/>
      <w:b/>
      <w:color w:val="0070CD" w:themeColor="text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0657BB"/>
    <w:rPr>
      <w:rFonts w:asciiTheme="majorHAnsi" w:eastAsiaTheme="majorEastAsia" w:hAnsiTheme="majorHAnsi" w:cstheme="majorBidi"/>
      <w:b/>
      <w:color w:val="787878" w:themeColor="text1"/>
      <w:sz w:val="20"/>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semiHidden/>
    <w:rsid w:val="00C845D3"/>
    <w:rPr>
      <w:rFonts w:asciiTheme="majorHAnsi" w:eastAsiaTheme="majorEastAsia" w:hAnsiTheme="majorHAnsi" w:cstheme="majorBidi"/>
      <w:b/>
      <w:iCs/>
      <w:color w:val="787878" w:themeColor="text1"/>
      <w:sz w:val="20"/>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3B0A55"/>
    <w:pPr>
      <w:spacing w:line="360" w:lineRule="exact"/>
    </w:pPr>
    <w:rPr>
      <w:color w:val="0070CD" w:themeColor="text2"/>
      <w:sz w:val="28"/>
      <w:lang w:val="en-US"/>
    </w:rPr>
  </w:style>
  <w:style w:type="table" w:styleId="TableGrid">
    <w:name w:val="Table Grid"/>
    <w:basedOn w:val="TableNormal"/>
    <w:uiPriority w:val="39"/>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9EA480" w:themeColor="accent5"/>
        <w:left w:val="single" w:sz="4" w:space="0" w:color="9EA480" w:themeColor="accent5"/>
        <w:bottom w:val="single" w:sz="4" w:space="0" w:color="9EA480" w:themeColor="accent5"/>
        <w:right w:val="single" w:sz="4" w:space="0" w:color="9EA480" w:themeColor="accent5"/>
      </w:tblBorders>
    </w:tblPr>
    <w:tblStylePr w:type="firstRow">
      <w:rPr>
        <w:b/>
        <w:bCs/>
        <w:color w:val="FFFFFF" w:themeColor="background1"/>
      </w:rPr>
      <w:tblPr/>
      <w:tcPr>
        <w:shd w:val="clear" w:color="auto" w:fill="9EA480" w:themeFill="accent5"/>
      </w:tcPr>
    </w:tblStylePr>
    <w:tblStylePr w:type="lastRow">
      <w:rPr>
        <w:b/>
        <w:bCs/>
      </w:rPr>
      <w:tblPr/>
      <w:tcPr>
        <w:tcBorders>
          <w:top w:val="double" w:sz="4" w:space="0" w:color="9EA4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480" w:themeColor="accent5"/>
          <w:right w:val="single" w:sz="4" w:space="0" w:color="9EA480" w:themeColor="accent5"/>
        </w:tcBorders>
      </w:tcPr>
    </w:tblStylePr>
    <w:tblStylePr w:type="band1Horz">
      <w:tblPr/>
      <w:tcPr>
        <w:tcBorders>
          <w:top w:val="single" w:sz="4" w:space="0" w:color="9EA480" w:themeColor="accent5"/>
          <w:bottom w:val="single" w:sz="4" w:space="0" w:color="9EA4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480" w:themeColor="accent5"/>
          <w:left w:val="nil"/>
        </w:tcBorders>
      </w:tcPr>
    </w:tblStylePr>
    <w:tblStylePr w:type="swCell">
      <w:tblPr/>
      <w:tcPr>
        <w:tcBorders>
          <w:top w:val="double" w:sz="4" w:space="0" w:color="9EA480"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986C86" w:themeColor="accent6" w:themeTint="99"/>
        <w:left w:val="single" w:sz="4" w:space="0" w:color="986C86" w:themeColor="accent6" w:themeTint="99"/>
        <w:bottom w:val="single" w:sz="4" w:space="0" w:color="986C86" w:themeColor="accent6" w:themeTint="99"/>
        <w:right w:val="single" w:sz="4" w:space="0" w:color="986C86" w:themeColor="accent6" w:themeTint="99"/>
        <w:insideH w:val="single" w:sz="4" w:space="0" w:color="986C86" w:themeColor="accent6" w:themeTint="99"/>
      </w:tblBorders>
    </w:tblPr>
    <w:tblStylePr w:type="firstRow">
      <w:rPr>
        <w:b/>
        <w:bCs/>
        <w:color w:val="FFFFFF" w:themeColor="background1"/>
      </w:rPr>
      <w:tblPr/>
      <w:tcPr>
        <w:tcBorders>
          <w:top w:val="single" w:sz="4" w:space="0" w:color="382731" w:themeColor="accent6"/>
          <w:left w:val="single" w:sz="4" w:space="0" w:color="382731" w:themeColor="accent6"/>
          <w:bottom w:val="single" w:sz="4" w:space="0" w:color="382731" w:themeColor="accent6"/>
          <w:right w:val="single" w:sz="4" w:space="0" w:color="382731" w:themeColor="accent6"/>
          <w:insideH w:val="nil"/>
        </w:tcBorders>
        <w:shd w:val="clear" w:color="auto" w:fill="382731" w:themeFill="accent6"/>
      </w:tcPr>
    </w:tblStylePr>
    <w:tblStylePr w:type="lastRow">
      <w:rPr>
        <w:b/>
        <w:bCs/>
      </w:rPr>
      <w:tblPr/>
      <w:tcPr>
        <w:tcBorders>
          <w:top w:val="double" w:sz="4" w:space="0" w:color="986C86" w:themeColor="accent6" w:themeTint="99"/>
        </w:tcBorders>
      </w:tcPr>
    </w:tblStylePr>
    <w:tblStylePr w:type="firstCol">
      <w:rPr>
        <w:b/>
        <w:bCs/>
      </w:rPr>
    </w:tblStylePr>
    <w:tblStylePr w:type="lastCol">
      <w:rPr>
        <w:b/>
        <w:bCs/>
      </w:rPr>
    </w:tblStylePr>
    <w:tblStylePr w:type="band1Vert">
      <w:tblPr/>
      <w:tcPr>
        <w:shd w:val="clear" w:color="auto" w:fill="DDCED6" w:themeFill="accent6" w:themeFillTint="33"/>
      </w:tcPr>
    </w:tblStylePr>
    <w:tblStylePr w:type="band1Horz">
      <w:tblPr/>
      <w:tcPr>
        <w:shd w:val="clear" w:color="auto" w:fill="DDCED6" w:themeFill="accent6" w:themeFillTint="33"/>
      </w:tcPr>
    </w:tblStylePr>
  </w:style>
  <w:style w:type="character" w:styleId="PlaceholderText">
    <w:name w:val="Placeholder Text"/>
    <w:basedOn w:val="DefaultParagraphFont"/>
    <w:uiPriority w:val="99"/>
    <w:semiHidden/>
    <w:rsid w:val="00A7477B"/>
    <w:rPr>
      <w:color w:val="808080"/>
    </w:rPr>
  </w:style>
  <w:style w:type="table" w:styleId="ListTable4-Accent4">
    <w:name w:val="List Table 4 Accent 4"/>
    <w:basedOn w:val="TableNormal"/>
    <w:uiPriority w:val="49"/>
    <w:rsid w:val="003B0A55"/>
    <w:pPr>
      <w:spacing w:after="0" w:line="240" w:lineRule="auto"/>
    </w:pPr>
    <w:tblPr>
      <w:tblStyleRowBandSize w:val="1"/>
      <w:tblStyleColBandSize w:val="1"/>
      <w:tblBorders>
        <w:top w:val="single" w:sz="4" w:space="0" w:color="7C87BA" w:themeColor="accent4" w:themeTint="99"/>
        <w:left w:val="single" w:sz="4" w:space="0" w:color="7C87BA" w:themeColor="accent4" w:themeTint="99"/>
        <w:bottom w:val="single" w:sz="4" w:space="0" w:color="7C87BA" w:themeColor="accent4" w:themeTint="99"/>
        <w:right w:val="single" w:sz="4" w:space="0" w:color="7C87BA" w:themeColor="accent4" w:themeTint="99"/>
        <w:insideH w:val="single" w:sz="4" w:space="0" w:color="7C87BA" w:themeColor="accent4" w:themeTint="99"/>
      </w:tblBorders>
    </w:tblPr>
    <w:tblStylePr w:type="firstRow">
      <w:rPr>
        <w:b/>
        <w:bCs/>
        <w:color w:val="FFFFFF" w:themeColor="background1"/>
      </w:rPr>
      <w:tblPr/>
      <w:tcPr>
        <w:tcBorders>
          <w:top w:val="single" w:sz="4" w:space="0" w:color="3D4775" w:themeColor="accent4"/>
          <w:left w:val="single" w:sz="4" w:space="0" w:color="3D4775" w:themeColor="accent4"/>
          <w:bottom w:val="single" w:sz="4" w:space="0" w:color="3D4775" w:themeColor="accent4"/>
          <w:right w:val="single" w:sz="4" w:space="0" w:color="3D4775" w:themeColor="accent4"/>
          <w:insideH w:val="nil"/>
        </w:tcBorders>
        <w:shd w:val="clear" w:color="auto" w:fill="3D4775" w:themeFill="accent4"/>
      </w:tcPr>
    </w:tblStylePr>
    <w:tblStylePr w:type="lastRow">
      <w:rPr>
        <w:b/>
        <w:bCs/>
      </w:rPr>
      <w:tblPr/>
      <w:tcPr>
        <w:tcBorders>
          <w:top w:val="double" w:sz="4" w:space="0" w:color="7C87BA" w:themeColor="accent4" w:themeTint="99"/>
        </w:tcBorders>
      </w:tcPr>
    </w:tblStylePr>
    <w:tblStylePr w:type="firstCol">
      <w:rPr>
        <w:b/>
        <w:bCs/>
      </w:rPr>
    </w:tblStylePr>
    <w:tblStylePr w:type="lastCol">
      <w:rPr>
        <w:b/>
        <w:bCs/>
      </w:rPr>
    </w:tblStylePr>
    <w:tblStylePr w:type="band1Vert">
      <w:tblPr/>
      <w:tcPr>
        <w:shd w:val="clear" w:color="auto" w:fill="D3D6E8" w:themeFill="accent4" w:themeFillTint="33"/>
      </w:tcPr>
    </w:tblStylePr>
    <w:tblStylePr w:type="band1Horz">
      <w:tblPr/>
      <w:tcPr>
        <w:shd w:val="clear" w:color="auto" w:fill="D3D6E8" w:themeFill="accent4" w:themeFillTint="33"/>
      </w:tcPr>
    </w:tblStylePr>
  </w:style>
  <w:style w:type="paragraph" w:styleId="TOC1">
    <w:name w:val="toc 1"/>
    <w:basedOn w:val="Normal"/>
    <w:next w:val="Normal"/>
    <w:link w:val="TOC1Char"/>
    <w:autoRedefine/>
    <w:uiPriority w:val="39"/>
    <w:unhideWhenUsed/>
    <w:rsid w:val="00DC5EB7"/>
    <w:pPr>
      <w:tabs>
        <w:tab w:val="right" w:leader="dot" w:pos="13948"/>
      </w:tabs>
      <w:spacing w:before="120" w:line="276" w:lineRule="auto"/>
    </w:pPr>
    <w:rPr>
      <w:rFonts w:cstheme="minorHAnsi"/>
      <w:noProof/>
      <w:sz w:val="24"/>
      <w:szCs w:val="24"/>
    </w:rPr>
  </w:style>
  <w:style w:type="paragraph" w:styleId="TOC2">
    <w:name w:val="toc 2"/>
    <w:basedOn w:val="TOC1"/>
    <w:next w:val="Normal"/>
    <w:autoRedefine/>
    <w:uiPriority w:val="39"/>
    <w:unhideWhenUsed/>
    <w:rsid w:val="00DC5EB7"/>
    <w:pPr>
      <w:tabs>
        <w:tab w:val="left" w:pos="567"/>
      </w:tabs>
      <w:ind w:left="567"/>
    </w:pPr>
    <w:rPr>
      <w:bCs/>
      <w:iCs/>
    </w:rPr>
  </w:style>
  <w:style w:type="paragraph" w:styleId="TOC3">
    <w:name w:val="toc 3"/>
    <w:basedOn w:val="TOC1"/>
    <w:next w:val="Normal"/>
    <w:autoRedefine/>
    <w:uiPriority w:val="39"/>
    <w:unhideWhenUsed/>
    <w:rsid w:val="00DC5EB7"/>
    <w:pPr>
      <w:ind w:left="1134"/>
    </w:pPr>
  </w:style>
  <w:style w:type="character" w:customStyle="1" w:styleId="TOC1Char">
    <w:name w:val="TOC 1 Char"/>
    <w:basedOn w:val="DefaultParagraphFont"/>
    <w:link w:val="TOC1"/>
    <w:uiPriority w:val="39"/>
    <w:rsid w:val="00DC5EB7"/>
    <w:rPr>
      <w:rFonts w:cstheme="minorHAnsi"/>
      <w:noProof/>
      <w:color w:val="787878" w:themeColor="text1"/>
      <w:sz w:val="24"/>
      <w:szCs w:val="24"/>
    </w:rPr>
  </w:style>
  <w:style w:type="character" w:styleId="Hyperlink">
    <w:name w:val="Hyperlink"/>
    <w:basedOn w:val="DefaultParagraphFont"/>
    <w:uiPriority w:val="99"/>
    <w:unhideWhenUsed/>
    <w:rsid w:val="008A2356"/>
    <w:rPr>
      <w:color w:val="79AFDA" w:themeColor="hyperlink"/>
      <w:u w:val="single"/>
    </w:rPr>
  </w:style>
  <w:style w:type="paragraph" w:customStyle="1" w:styleId="Default">
    <w:name w:val="Default"/>
    <w:rsid w:val="00053F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79311">
      <w:bodyDiv w:val="1"/>
      <w:marLeft w:val="0"/>
      <w:marRight w:val="0"/>
      <w:marTop w:val="0"/>
      <w:marBottom w:val="0"/>
      <w:divBdr>
        <w:top w:val="none" w:sz="0" w:space="0" w:color="auto"/>
        <w:left w:val="none" w:sz="0" w:space="0" w:color="auto"/>
        <w:bottom w:val="none" w:sz="0" w:space="0" w:color="auto"/>
        <w:right w:val="none" w:sz="0" w:space="0" w:color="auto"/>
      </w:divBdr>
    </w:div>
    <w:div w:id="345793684">
      <w:bodyDiv w:val="1"/>
      <w:marLeft w:val="0"/>
      <w:marRight w:val="0"/>
      <w:marTop w:val="0"/>
      <w:marBottom w:val="0"/>
      <w:divBdr>
        <w:top w:val="none" w:sz="0" w:space="0" w:color="auto"/>
        <w:left w:val="none" w:sz="0" w:space="0" w:color="auto"/>
        <w:bottom w:val="none" w:sz="0" w:space="0" w:color="auto"/>
        <w:right w:val="none" w:sz="0" w:space="0" w:color="auto"/>
      </w:divBdr>
    </w:div>
    <w:div w:id="452211679">
      <w:bodyDiv w:val="1"/>
      <w:marLeft w:val="0"/>
      <w:marRight w:val="0"/>
      <w:marTop w:val="0"/>
      <w:marBottom w:val="0"/>
      <w:divBdr>
        <w:top w:val="none" w:sz="0" w:space="0" w:color="auto"/>
        <w:left w:val="none" w:sz="0" w:space="0" w:color="auto"/>
        <w:bottom w:val="none" w:sz="0" w:space="0" w:color="auto"/>
        <w:right w:val="none" w:sz="0" w:space="0" w:color="auto"/>
      </w:divBdr>
    </w:div>
    <w:div w:id="549921750">
      <w:bodyDiv w:val="1"/>
      <w:marLeft w:val="0"/>
      <w:marRight w:val="0"/>
      <w:marTop w:val="0"/>
      <w:marBottom w:val="0"/>
      <w:divBdr>
        <w:top w:val="none" w:sz="0" w:space="0" w:color="auto"/>
        <w:left w:val="none" w:sz="0" w:space="0" w:color="auto"/>
        <w:bottom w:val="none" w:sz="0" w:space="0" w:color="auto"/>
        <w:right w:val="none" w:sz="0" w:space="0" w:color="auto"/>
      </w:divBdr>
    </w:div>
    <w:div w:id="628752610">
      <w:bodyDiv w:val="1"/>
      <w:marLeft w:val="0"/>
      <w:marRight w:val="0"/>
      <w:marTop w:val="0"/>
      <w:marBottom w:val="0"/>
      <w:divBdr>
        <w:top w:val="none" w:sz="0" w:space="0" w:color="auto"/>
        <w:left w:val="none" w:sz="0" w:space="0" w:color="auto"/>
        <w:bottom w:val="none" w:sz="0" w:space="0" w:color="auto"/>
        <w:right w:val="none" w:sz="0" w:space="0" w:color="auto"/>
      </w:divBdr>
    </w:div>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783771832">
      <w:bodyDiv w:val="1"/>
      <w:marLeft w:val="0"/>
      <w:marRight w:val="0"/>
      <w:marTop w:val="0"/>
      <w:marBottom w:val="0"/>
      <w:divBdr>
        <w:top w:val="none" w:sz="0" w:space="0" w:color="auto"/>
        <w:left w:val="none" w:sz="0" w:space="0" w:color="auto"/>
        <w:bottom w:val="none" w:sz="0" w:space="0" w:color="auto"/>
        <w:right w:val="none" w:sz="0" w:space="0" w:color="auto"/>
      </w:divBdr>
    </w:div>
    <w:div w:id="801388664">
      <w:bodyDiv w:val="1"/>
      <w:marLeft w:val="0"/>
      <w:marRight w:val="0"/>
      <w:marTop w:val="0"/>
      <w:marBottom w:val="0"/>
      <w:divBdr>
        <w:top w:val="none" w:sz="0" w:space="0" w:color="auto"/>
        <w:left w:val="none" w:sz="0" w:space="0" w:color="auto"/>
        <w:bottom w:val="none" w:sz="0" w:space="0" w:color="auto"/>
        <w:right w:val="none" w:sz="0" w:space="0" w:color="auto"/>
      </w:divBdr>
    </w:div>
    <w:div w:id="1418820648">
      <w:bodyDiv w:val="1"/>
      <w:marLeft w:val="0"/>
      <w:marRight w:val="0"/>
      <w:marTop w:val="0"/>
      <w:marBottom w:val="0"/>
      <w:divBdr>
        <w:top w:val="none" w:sz="0" w:space="0" w:color="auto"/>
        <w:left w:val="none" w:sz="0" w:space="0" w:color="auto"/>
        <w:bottom w:val="none" w:sz="0" w:space="0" w:color="auto"/>
        <w:right w:val="none" w:sz="0" w:space="0" w:color="auto"/>
      </w:divBdr>
    </w:div>
    <w:div w:id="1480532224">
      <w:bodyDiv w:val="1"/>
      <w:marLeft w:val="0"/>
      <w:marRight w:val="0"/>
      <w:marTop w:val="0"/>
      <w:marBottom w:val="0"/>
      <w:divBdr>
        <w:top w:val="none" w:sz="0" w:space="0" w:color="auto"/>
        <w:left w:val="none" w:sz="0" w:space="0" w:color="auto"/>
        <w:bottom w:val="none" w:sz="0" w:space="0" w:color="auto"/>
        <w:right w:val="none" w:sz="0" w:space="0" w:color="auto"/>
      </w:divBdr>
    </w:div>
    <w:div w:id="1515653932">
      <w:bodyDiv w:val="1"/>
      <w:marLeft w:val="0"/>
      <w:marRight w:val="0"/>
      <w:marTop w:val="0"/>
      <w:marBottom w:val="0"/>
      <w:divBdr>
        <w:top w:val="none" w:sz="0" w:space="0" w:color="auto"/>
        <w:left w:val="none" w:sz="0" w:space="0" w:color="auto"/>
        <w:bottom w:val="none" w:sz="0" w:space="0" w:color="auto"/>
        <w:right w:val="none" w:sz="0" w:space="0" w:color="auto"/>
      </w:divBdr>
    </w:div>
    <w:div w:id="1772042665">
      <w:bodyDiv w:val="1"/>
      <w:marLeft w:val="0"/>
      <w:marRight w:val="0"/>
      <w:marTop w:val="0"/>
      <w:marBottom w:val="0"/>
      <w:divBdr>
        <w:top w:val="none" w:sz="0" w:space="0" w:color="auto"/>
        <w:left w:val="none" w:sz="0" w:space="0" w:color="auto"/>
        <w:bottom w:val="none" w:sz="0" w:space="0" w:color="auto"/>
        <w:right w:val="none" w:sz="0" w:space="0" w:color="auto"/>
      </w:divBdr>
    </w:div>
    <w:div w:id="1978484239">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councils@mazar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councils@mazar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azarsTemplates\BusinessTemplates\7800%20BST%20Report%20Portrait.dotx" TargetMode="External"/></Relationships>
</file>

<file path=word/theme/theme1.xml><?xml version="1.0" encoding="utf-8"?>
<a:theme xmlns:a="http://schemas.openxmlformats.org/drawingml/2006/main" name="Mazars_PPT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Mazars_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name="Mazars_PPT_2020" id="{45C24D38-EBA1-455F-B06A-7417B13EE33A}" vid="{2781712B-1241-4153-9471-B1E5749418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264F046E74C5489610616AB90614F3" ma:contentTypeVersion="13" ma:contentTypeDescription="Create a new document." ma:contentTypeScope="" ma:versionID="74653eca4dc67f2d2b69d2f1645412be">
  <xsd:schema xmlns:xsd="http://www.w3.org/2001/XMLSchema" xmlns:xs="http://www.w3.org/2001/XMLSchema" xmlns:p="http://schemas.microsoft.com/office/2006/metadata/properties" xmlns:ns3="ffad1c3f-0c7d-437f-86fb-64ada07947a0" xmlns:ns4="db064855-3687-46b5-8a85-908181e952ec" targetNamespace="http://schemas.microsoft.com/office/2006/metadata/properties" ma:root="true" ma:fieldsID="2cd0f40ffa5528c7489f3a27e837decd" ns3:_="" ns4:_="">
    <xsd:import namespace="ffad1c3f-0c7d-437f-86fb-64ada07947a0"/>
    <xsd:import namespace="db064855-3687-46b5-8a85-908181e952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1c3f-0c7d-437f-86fb-64ada079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64855-3687-46b5-8a85-908181e952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2.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84AC9-5871-4177-A074-1376D018E16B}">
  <ds:schemaRefs>
    <ds:schemaRef ds:uri="http://schemas.openxmlformats.org/officeDocument/2006/bibliography"/>
  </ds:schemaRefs>
</ds:datastoreItem>
</file>

<file path=customXml/itemProps4.xml><?xml version="1.0" encoding="utf-8"?>
<ds:datastoreItem xmlns:ds="http://schemas.openxmlformats.org/officeDocument/2006/customXml" ds:itemID="{74AEFA1C-B2A6-42F4-BE46-67C250571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1c3f-0c7d-437f-86fb-64ada07947a0"/>
    <ds:schemaRef ds:uri="db064855-3687-46b5-8a85-908181e9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7800 BST Report Portrait</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BST Report Portrait</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 Report Portrait</dc:title>
  <dc:subject/>
  <dc:creator>Elaine Nicholson</dc:creator>
  <cp:keywords/>
  <dc:description/>
  <cp:lastModifiedBy>Janet</cp:lastModifiedBy>
  <cp:revision>2</cp:revision>
  <dcterms:created xsi:type="dcterms:W3CDTF">2022-06-06T17:55:00Z</dcterms:created>
  <dcterms:modified xsi:type="dcterms:W3CDTF">2022-06-06T17:55:00Z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0x0101009B264F046E74C5489610616AB90614F3</vt:lpwstr>
  </property>
  <property fmtid="{D5CDD505-2E9C-101B-9397-08002B2CF9AE}" pid="3" name="ID">
    <vt:lpwstr>7800</vt:lpwstr>
  </property>
  <property fmtid="{D5CDD505-2E9C-101B-9397-08002B2CF9AE}" pid="4" name="CAT1">
    <vt:lpwstr>Support Services</vt:lpwstr>
  </property>
  <property fmtid="{D5CDD505-2E9C-101B-9397-08002B2CF9AE}" pid="5" name="CAT2">
    <vt:lpwstr>Client Report</vt:lpwstr>
  </property>
  <property fmtid="{D5CDD505-2E9C-101B-9397-08002B2CF9AE}" pid="6" name="CAT4">
    <vt:lpwstr>BST</vt:lpwstr>
  </property>
  <property fmtid="{D5CDD505-2E9C-101B-9397-08002B2CF9AE}" pid="7" name="CAT5">
    <vt:lpwstr>Mazars LLP</vt:lpwstr>
  </property>
</Properties>
</file>